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AF" w:rsidRPr="00D92E0C" w:rsidRDefault="00D92E0C" w:rsidP="0011101E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</w:rPr>
        <w:t xml:space="preserve">Elenco </w:t>
      </w:r>
      <w:r w:rsidR="006731AF">
        <w:rPr>
          <w:b/>
        </w:rPr>
        <w:t>A</w:t>
      </w:r>
      <w:r>
        <w:rPr>
          <w:b/>
        </w:rPr>
        <w:t xml:space="preserve">mministratori </w:t>
      </w:r>
      <w:r w:rsidR="006731AF">
        <w:rPr>
          <w:b/>
        </w:rPr>
        <w:t>d</w:t>
      </w:r>
      <w:r>
        <w:rPr>
          <w:b/>
        </w:rPr>
        <w:t xml:space="preserve">i </w:t>
      </w:r>
      <w:r w:rsidR="006731AF">
        <w:rPr>
          <w:b/>
        </w:rPr>
        <w:t>S</w:t>
      </w:r>
      <w:r w:rsidR="0060411A">
        <w:rPr>
          <w:b/>
        </w:rPr>
        <w:t>istema</w:t>
      </w:r>
      <w:r w:rsidR="00C9231A">
        <w:rPr>
          <w:b/>
        </w:rPr>
        <w:br/>
      </w: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60411A" w:rsidRPr="0011101E" w:rsidTr="0060411A">
        <w:trPr>
          <w:jc w:val="center"/>
        </w:trPr>
        <w:tc>
          <w:tcPr>
            <w:tcW w:w="3227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Unità O</w:t>
            </w:r>
            <w:r w:rsidRPr="0011101E">
              <w:rPr>
                <w:b/>
                <w:sz w:val="26"/>
                <w:szCs w:val="26"/>
              </w:rPr>
              <w:t>perativa</w:t>
            </w:r>
          </w:p>
        </w:tc>
        <w:tc>
          <w:tcPr>
            <w:tcW w:w="2444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2445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Funzione</w:t>
            </w:r>
            <w:r>
              <w:rPr>
                <w:b/>
                <w:sz w:val="26"/>
                <w:szCs w:val="26"/>
              </w:rPr>
              <w:t xml:space="preserve"> attribuita</w:t>
            </w:r>
          </w:p>
        </w:tc>
      </w:tr>
    </w:tbl>
    <w:p w:rsidR="00393E57" w:rsidRDefault="00393E57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60411A" w:rsidRPr="006731AF" w:rsidTr="0060411A">
        <w:trPr>
          <w:jc w:val="center"/>
        </w:trPr>
        <w:tc>
          <w:tcPr>
            <w:tcW w:w="3227" w:type="dxa"/>
            <w:vMerge w:val="restart"/>
            <w:vAlign w:val="center"/>
          </w:tcPr>
          <w:p w:rsidR="0060411A" w:rsidRDefault="0060411A" w:rsidP="0060411A">
            <w:pPr>
              <w:jc w:val="center"/>
            </w:pPr>
            <w:r>
              <w:t>Gestione telematica</w:t>
            </w: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  <w:rPr>
                <w:b/>
              </w:rPr>
            </w:pPr>
            <w:r w:rsidRPr="0011101E">
              <w:rPr>
                <w:b/>
              </w:rPr>
              <w:t>ZIPPO Daniele</w:t>
            </w:r>
          </w:p>
          <w:p w:rsidR="0060411A" w:rsidRPr="0060411A" w:rsidRDefault="0060411A" w:rsidP="0060411A">
            <w:pPr>
              <w:jc w:val="center"/>
            </w:pPr>
            <w:r w:rsidRPr="0060411A">
              <w:t>(Responsabile)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A+B+C+E</w:t>
            </w:r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CICCONI Roberta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A</w:t>
            </w:r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DE BAPTISTIS Enzo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B</w:t>
            </w:r>
          </w:p>
        </w:tc>
      </w:tr>
      <w:tr w:rsidR="00D31BDC" w:rsidRPr="006731AF" w:rsidTr="0060411A">
        <w:trPr>
          <w:jc w:val="center"/>
        </w:trPr>
        <w:tc>
          <w:tcPr>
            <w:tcW w:w="3227" w:type="dxa"/>
            <w:vMerge/>
          </w:tcPr>
          <w:p w:rsidR="00D31BDC" w:rsidRDefault="00D31BDC" w:rsidP="0060411A">
            <w:pPr>
              <w:jc w:val="center"/>
            </w:pPr>
          </w:p>
        </w:tc>
        <w:tc>
          <w:tcPr>
            <w:tcW w:w="2444" w:type="dxa"/>
          </w:tcPr>
          <w:p w:rsidR="00D31BDC" w:rsidRDefault="00D31BDC" w:rsidP="0060411A">
            <w:pPr>
              <w:jc w:val="center"/>
            </w:pPr>
            <w:r>
              <w:t>PERTICARA Samuel</w:t>
            </w:r>
          </w:p>
        </w:tc>
        <w:tc>
          <w:tcPr>
            <w:tcW w:w="2445" w:type="dxa"/>
          </w:tcPr>
          <w:p w:rsidR="00D31BDC" w:rsidRDefault="00D31BDC" w:rsidP="0060411A">
            <w:pPr>
              <w:jc w:val="center"/>
            </w:pPr>
            <w:r>
              <w:t>E</w:t>
            </w:r>
            <w:bookmarkStart w:id="0" w:name="_GoBack"/>
            <w:bookmarkEnd w:id="0"/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QUARANTA Fabrizio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E</w:t>
            </w:r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SANTORO Guido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C+E</w:t>
            </w:r>
          </w:p>
        </w:tc>
      </w:tr>
    </w:tbl>
    <w:p w:rsidR="00393E57" w:rsidRDefault="00393E57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C1159C" w:rsidRPr="006731AF" w:rsidTr="00A608BB">
        <w:trPr>
          <w:jc w:val="center"/>
        </w:trPr>
        <w:tc>
          <w:tcPr>
            <w:tcW w:w="3227" w:type="dxa"/>
            <w:vMerge w:val="restart"/>
            <w:vAlign w:val="center"/>
          </w:tcPr>
          <w:p w:rsidR="00C1159C" w:rsidRPr="006731AF" w:rsidRDefault="00C1159C" w:rsidP="00A608BB">
            <w:pPr>
              <w:jc w:val="center"/>
            </w:pPr>
            <w:r>
              <w:t>Sviluppo e gestione applicativi</w:t>
            </w: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  <w:rPr>
                <w:b/>
              </w:rPr>
            </w:pPr>
            <w:r w:rsidRPr="0011101E">
              <w:rPr>
                <w:b/>
              </w:rPr>
              <w:t>COLANGELI Patrizia</w:t>
            </w:r>
          </w:p>
          <w:p w:rsidR="00C1159C" w:rsidRPr="00C1159C" w:rsidRDefault="00C1159C" w:rsidP="00A608BB">
            <w:pPr>
              <w:jc w:val="center"/>
            </w:pPr>
            <w:r w:rsidRPr="00C1159C">
              <w:t>(Responsabile)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CIAMPANI Massimo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DI LUDOVICO Alba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FERRILLI Monica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RUGGIERI Marco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</w:tbl>
    <w:p w:rsidR="00C1159C" w:rsidRDefault="00C1159C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1F01D9" w:rsidRPr="0011101E" w:rsidTr="00AB7BC3">
        <w:trPr>
          <w:jc w:val="center"/>
        </w:trPr>
        <w:tc>
          <w:tcPr>
            <w:tcW w:w="3227" w:type="dxa"/>
            <w:vAlign w:val="center"/>
          </w:tcPr>
          <w:p w:rsidR="001F01D9" w:rsidRPr="0011101E" w:rsidRDefault="001F01D9" w:rsidP="00AB7B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Unità O</w:t>
            </w:r>
            <w:r w:rsidRPr="0011101E">
              <w:rPr>
                <w:b/>
                <w:sz w:val="26"/>
                <w:szCs w:val="26"/>
              </w:rPr>
              <w:t>perativa</w:t>
            </w:r>
          </w:p>
        </w:tc>
        <w:tc>
          <w:tcPr>
            <w:tcW w:w="2444" w:type="dxa"/>
            <w:vAlign w:val="center"/>
          </w:tcPr>
          <w:p w:rsidR="001F01D9" w:rsidRPr="0011101E" w:rsidRDefault="001F01D9" w:rsidP="00AB7BC3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2445" w:type="dxa"/>
            <w:vAlign w:val="center"/>
          </w:tcPr>
          <w:p w:rsidR="001F01D9" w:rsidRPr="0011101E" w:rsidRDefault="001F01D9" w:rsidP="00AB7BC3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Funzione</w:t>
            </w:r>
            <w:r>
              <w:rPr>
                <w:b/>
                <w:sz w:val="26"/>
                <w:szCs w:val="26"/>
              </w:rPr>
              <w:t xml:space="preserve"> attribuita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 w:val="restart"/>
            <w:vAlign w:val="center"/>
          </w:tcPr>
          <w:p w:rsidR="001F01D9" w:rsidRDefault="001F01D9" w:rsidP="00AB7BC3">
            <w:pPr>
              <w:jc w:val="center"/>
            </w:pPr>
            <w:r>
              <w:t>Centro Servizi Nazionale</w:t>
            </w: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  <w:rPr>
                <w:b/>
              </w:rPr>
            </w:pPr>
            <w:r w:rsidRPr="0011101E">
              <w:rPr>
                <w:b/>
              </w:rPr>
              <w:t>POSSENTI Luigi</w:t>
            </w:r>
          </w:p>
          <w:p w:rsidR="001F01D9" w:rsidRPr="00942E84" w:rsidRDefault="001F01D9" w:rsidP="00AB7BC3">
            <w:pPr>
              <w:jc w:val="center"/>
            </w:pPr>
            <w:r w:rsidRPr="00942E84">
              <w:t>(Responsabile)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AIELLI Federica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CIANELLA Mara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DI DONATO Walter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PALMA Diana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PARISSE Mario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</w:tbl>
    <w:p w:rsidR="00C9231A" w:rsidRDefault="00C9231A" w:rsidP="0015029A">
      <w:pPr>
        <w:jc w:val="center"/>
        <w:rPr>
          <w:b/>
        </w:rPr>
      </w:pPr>
    </w:p>
    <w:p w:rsidR="000D0B75" w:rsidRDefault="000D0B75" w:rsidP="000D0B7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Funzioni attribuite</w:t>
      </w:r>
      <w:r w:rsidR="00D92E0C">
        <w:rPr>
          <w:rFonts w:ascii="Century Gothic" w:hAnsi="Century Gothic"/>
          <w:b/>
          <w:sz w:val="20"/>
          <w:szCs w:val="20"/>
        </w:rPr>
        <w:t xml:space="preserve"> (legenda)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amministratore di basi di dati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rete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sicurezza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sistemi software complessi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sistemi di elaborazione o di sue componenti</w:t>
            </w:r>
          </w:p>
        </w:tc>
      </w:tr>
    </w:tbl>
    <w:p w:rsidR="0015029A" w:rsidRDefault="0015029A"/>
    <w:sectPr w:rsidR="0015029A" w:rsidSect="001F01D9"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1E" w:rsidRDefault="0011101E" w:rsidP="0011101E">
      <w:pPr>
        <w:spacing w:after="0" w:line="240" w:lineRule="auto"/>
      </w:pPr>
      <w:r>
        <w:separator/>
      </w:r>
    </w:p>
  </w:endnote>
  <w:endnote w:type="continuationSeparator" w:id="0">
    <w:p w:rsidR="0011101E" w:rsidRDefault="0011101E" w:rsidP="0011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1E" w:rsidRDefault="0011101E" w:rsidP="0011101E">
      <w:pPr>
        <w:spacing w:after="0" w:line="240" w:lineRule="auto"/>
      </w:pPr>
      <w:r>
        <w:separator/>
      </w:r>
    </w:p>
  </w:footnote>
  <w:footnote w:type="continuationSeparator" w:id="0">
    <w:p w:rsidR="0011101E" w:rsidRDefault="0011101E" w:rsidP="0011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F9E"/>
    <w:multiLevelType w:val="hybridMultilevel"/>
    <w:tmpl w:val="0ED0A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9A"/>
    <w:rsid w:val="000D0B75"/>
    <w:rsid w:val="0011101E"/>
    <w:rsid w:val="0015029A"/>
    <w:rsid w:val="001F00A1"/>
    <w:rsid w:val="001F01D9"/>
    <w:rsid w:val="00393E57"/>
    <w:rsid w:val="004D5677"/>
    <w:rsid w:val="0060411A"/>
    <w:rsid w:val="006731AF"/>
    <w:rsid w:val="00AD31AE"/>
    <w:rsid w:val="00B32B98"/>
    <w:rsid w:val="00C1159C"/>
    <w:rsid w:val="00C9231A"/>
    <w:rsid w:val="00D31BDC"/>
    <w:rsid w:val="00D8113F"/>
    <w:rsid w:val="00D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0EE4"/>
  <w15:docId w15:val="{998C221C-B521-4EDB-8FC1-2A933397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0B75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01E"/>
  </w:style>
  <w:style w:type="paragraph" w:styleId="Pidipagina">
    <w:name w:val="footer"/>
    <w:basedOn w:val="Normale"/>
    <w:link w:val="Pidipagina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0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5315-9009-4525-9798-A1470B43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E5DCC653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Pecorale</dc:creator>
  <cp:lastModifiedBy>Monia Pecorale</cp:lastModifiedBy>
  <cp:revision>2</cp:revision>
  <dcterms:created xsi:type="dcterms:W3CDTF">2020-06-05T11:32:00Z</dcterms:created>
  <dcterms:modified xsi:type="dcterms:W3CDTF">2020-06-05T11:32:00Z</dcterms:modified>
</cp:coreProperties>
</file>