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F" w:rsidRPr="00D92E0C" w:rsidRDefault="00D92E0C" w:rsidP="0011101E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</w:rPr>
        <w:t xml:space="preserve">Elenco </w:t>
      </w:r>
      <w:r w:rsidR="006731AF">
        <w:rPr>
          <w:b/>
        </w:rPr>
        <w:t>A</w:t>
      </w:r>
      <w:r>
        <w:rPr>
          <w:b/>
        </w:rPr>
        <w:t xml:space="preserve">mministratori </w:t>
      </w:r>
      <w:r w:rsidR="006731AF">
        <w:rPr>
          <w:b/>
        </w:rPr>
        <w:t>d</w:t>
      </w:r>
      <w:r>
        <w:rPr>
          <w:b/>
        </w:rPr>
        <w:t xml:space="preserve">i </w:t>
      </w:r>
      <w:r w:rsidR="006731AF">
        <w:rPr>
          <w:b/>
        </w:rPr>
        <w:t>S</w:t>
      </w:r>
      <w:r w:rsidR="0060411A">
        <w:rPr>
          <w:b/>
        </w:rPr>
        <w:t>istema</w:t>
      </w:r>
      <w:r w:rsidR="00C9231A">
        <w:rPr>
          <w:b/>
        </w:rPr>
        <w:br/>
      </w: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11101E" w:rsidTr="0060411A">
        <w:trPr>
          <w:jc w:val="center"/>
        </w:trPr>
        <w:tc>
          <w:tcPr>
            <w:tcW w:w="3227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6731AF" w:rsidTr="0060411A">
        <w:trPr>
          <w:jc w:val="center"/>
        </w:trPr>
        <w:tc>
          <w:tcPr>
            <w:tcW w:w="3227" w:type="dxa"/>
            <w:vMerge w:val="restart"/>
            <w:vAlign w:val="center"/>
          </w:tcPr>
          <w:p w:rsidR="0060411A" w:rsidRDefault="0060411A" w:rsidP="0060411A">
            <w:pPr>
              <w:jc w:val="center"/>
            </w:pPr>
            <w:r>
              <w:t>Gestione telematica</w:t>
            </w: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  <w:rPr>
                <w:b/>
              </w:rPr>
            </w:pPr>
            <w:r w:rsidRPr="0011101E">
              <w:rPr>
                <w:b/>
              </w:rPr>
              <w:t>ZIPPO Daniele</w:t>
            </w:r>
          </w:p>
          <w:p w:rsidR="0060411A" w:rsidRPr="0060411A" w:rsidRDefault="0060411A" w:rsidP="0060411A">
            <w:pPr>
              <w:jc w:val="center"/>
            </w:pPr>
            <w:r w:rsidRPr="0060411A">
              <w:t>(Responsabile)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A+B+C+E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CICCONI Roberta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A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DE BAPTISTIS Enzo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B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QUARANTA Fabrizio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E</w:t>
            </w:r>
          </w:p>
        </w:tc>
      </w:tr>
      <w:tr w:rsidR="0060411A" w:rsidRPr="006731AF" w:rsidTr="0060411A">
        <w:trPr>
          <w:jc w:val="center"/>
        </w:trPr>
        <w:tc>
          <w:tcPr>
            <w:tcW w:w="3227" w:type="dxa"/>
            <w:vMerge/>
          </w:tcPr>
          <w:p w:rsidR="0060411A" w:rsidRDefault="0060411A" w:rsidP="0060411A">
            <w:pPr>
              <w:jc w:val="center"/>
            </w:pPr>
          </w:p>
        </w:tc>
        <w:tc>
          <w:tcPr>
            <w:tcW w:w="2444" w:type="dxa"/>
          </w:tcPr>
          <w:p w:rsidR="0060411A" w:rsidRDefault="0060411A" w:rsidP="0060411A">
            <w:pPr>
              <w:jc w:val="center"/>
            </w:pPr>
            <w:r>
              <w:t>SANTORO Guido</w:t>
            </w:r>
          </w:p>
        </w:tc>
        <w:tc>
          <w:tcPr>
            <w:tcW w:w="2445" w:type="dxa"/>
          </w:tcPr>
          <w:p w:rsidR="0060411A" w:rsidRPr="006731AF" w:rsidRDefault="0060411A" w:rsidP="0060411A">
            <w:pPr>
              <w:jc w:val="center"/>
            </w:pPr>
            <w:r>
              <w:t>C+E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C1159C" w:rsidRPr="006731AF" w:rsidTr="00A608BB">
        <w:trPr>
          <w:jc w:val="center"/>
        </w:trPr>
        <w:tc>
          <w:tcPr>
            <w:tcW w:w="3227" w:type="dxa"/>
            <w:vMerge w:val="restart"/>
            <w:vAlign w:val="center"/>
          </w:tcPr>
          <w:p w:rsidR="00C1159C" w:rsidRPr="006731AF" w:rsidRDefault="00C1159C" w:rsidP="00A608BB">
            <w:pPr>
              <w:jc w:val="center"/>
            </w:pPr>
            <w:r>
              <w:t>Sviluppo e gestione applicativi</w:t>
            </w: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  <w:rPr>
                <w:b/>
              </w:rPr>
            </w:pPr>
            <w:r w:rsidRPr="0011101E">
              <w:rPr>
                <w:b/>
              </w:rPr>
              <w:t>COLANGELI Patrizia</w:t>
            </w:r>
          </w:p>
          <w:p w:rsidR="00C1159C" w:rsidRPr="00C1159C" w:rsidRDefault="00C1159C" w:rsidP="00A608BB">
            <w:pPr>
              <w:jc w:val="center"/>
            </w:pPr>
            <w:r w:rsidRPr="00C1159C">
              <w:t>(Responsabile)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CIAMPANI Massimo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DI LUDOVICO Alba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FERRILLI Monica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  <w:tr w:rsidR="00C1159C" w:rsidRPr="006731AF" w:rsidTr="00A608BB">
        <w:trPr>
          <w:jc w:val="center"/>
        </w:trPr>
        <w:tc>
          <w:tcPr>
            <w:tcW w:w="3227" w:type="dxa"/>
            <w:vMerge/>
          </w:tcPr>
          <w:p w:rsidR="00C1159C" w:rsidRPr="006731AF" w:rsidRDefault="00C1159C" w:rsidP="00A608BB">
            <w:pPr>
              <w:jc w:val="center"/>
            </w:pPr>
          </w:p>
        </w:tc>
        <w:tc>
          <w:tcPr>
            <w:tcW w:w="2444" w:type="dxa"/>
          </w:tcPr>
          <w:p w:rsidR="00C1159C" w:rsidRDefault="00C1159C" w:rsidP="00A608BB">
            <w:pPr>
              <w:jc w:val="center"/>
            </w:pPr>
            <w:r>
              <w:t>RUGGIERI Marco</w:t>
            </w:r>
          </w:p>
        </w:tc>
        <w:tc>
          <w:tcPr>
            <w:tcW w:w="2445" w:type="dxa"/>
          </w:tcPr>
          <w:p w:rsidR="00C1159C" w:rsidRPr="006731AF" w:rsidRDefault="00C1159C" w:rsidP="00A608BB">
            <w:pPr>
              <w:jc w:val="center"/>
            </w:pPr>
            <w:r>
              <w:t>D</w:t>
            </w:r>
          </w:p>
        </w:tc>
      </w:tr>
    </w:tbl>
    <w:p w:rsidR="00C1159C" w:rsidRDefault="00C1159C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1F01D9" w:rsidRPr="0011101E" w:rsidTr="00AB7BC3">
        <w:trPr>
          <w:jc w:val="center"/>
        </w:trPr>
        <w:tc>
          <w:tcPr>
            <w:tcW w:w="3227" w:type="dxa"/>
            <w:vAlign w:val="center"/>
          </w:tcPr>
          <w:p w:rsidR="001F01D9" w:rsidRPr="0011101E" w:rsidRDefault="001F01D9" w:rsidP="00AB7B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1F01D9" w:rsidRPr="0011101E" w:rsidRDefault="001F01D9" w:rsidP="00AB7BC3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1F01D9" w:rsidRPr="0011101E" w:rsidRDefault="001F01D9" w:rsidP="00AB7BC3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 w:val="restart"/>
            <w:vAlign w:val="center"/>
          </w:tcPr>
          <w:p w:rsidR="001F01D9" w:rsidRDefault="001F01D9" w:rsidP="00AB7BC3">
            <w:pPr>
              <w:jc w:val="center"/>
            </w:pPr>
            <w:r>
              <w:t>Centro Servizi Nazionale</w:t>
            </w: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  <w:rPr>
                <w:b/>
              </w:rPr>
            </w:pPr>
            <w:r w:rsidRPr="0011101E">
              <w:rPr>
                <w:b/>
              </w:rPr>
              <w:t>POSSENTI Luigi</w:t>
            </w:r>
          </w:p>
          <w:p w:rsidR="001F01D9" w:rsidRPr="00942E84" w:rsidRDefault="001F01D9" w:rsidP="00AB7BC3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AIELLI Federica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CIANELLA Mara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DI DONATO Walter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PALMA Diana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  <w:tr w:rsidR="001F01D9" w:rsidRPr="006731AF" w:rsidTr="00AB7BC3">
        <w:trPr>
          <w:jc w:val="center"/>
        </w:trPr>
        <w:tc>
          <w:tcPr>
            <w:tcW w:w="3227" w:type="dxa"/>
            <w:vMerge/>
          </w:tcPr>
          <w:p w:rsidR="001F01D9" w:rsidRDefault="001F01D9" w:rsidP="00AB7BC3">
            <w:pPr>
              <w:jc w:val="center"/>
            </w:pPr>
          </w:p>
        </w:tc>
        <w:tc>
          <w:tcPr>
            <w:tcW w:w="2444" w:type="dxa"/>
          </w:tcPr>
          <w:p w:rsidR="001F01D9" w:rsidRDefault="001F01D9" w:rsidP="00AB7BC3">
            <w:pPr>
              <w:jc w:val="center"/>
            </w:pPr>
            <w:r>
              <w:t>PARISSE Mario</w:t>
            </w:r>
          </w:p>
        </w:tc>
        <w:tc>
          <w:tcPr>
            <w:tcW w:w="2445" w:type="dxa"/>
          </w:tcPr>
          <w:p w:rsidR="001F01D9" w:rsidRPr="006731AF" w:rsidRDefault="001F01D9" w:rsidP="00AB7BC3">
            <w:pPr>
              <w:jc w:val="center"/>
            </w:pPr>
            <w:r>
              <w:t>D</w:t>
            </w:r>
          </w:p>
        </w:tc>
      </w:tr>
    </w:tbl>
    <w:p w:rsidR="00C9231A" w:rsidRDefault="00C9231A" w:rsidP="0015029A">
      <w:pPr>
        <w:jc w:val="center"/>
        <w:rPr>
          <w:b/>
        </w:rPr>
      </w:pPr>
      <w:bookmarkStart w:id="0" w:name="_GoBack"/>
      <w:bookmarkEnd w:id="0"/>
    </w:p>
    <w:p w:rsidR="000D0B75" w:rsidRDefault="000D0B75" w:rsidP="000D0B7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Funzioni attribuite</w:t>
      </w:r>
      <w:r w:rsidR="00D92E0C">
        <w:rPr>
          <w:rFonts w:ascii="Century Gothic" w:hAnsi="Century Gothic"/>
          <w:b/>
          <w:sz w:val="20"/>
          <w:szCs w:val="20"/>
        </w:rPr>
        <w:t xml:space="preserve"> (legenda)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072"/>
      </w:tblGrid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amministratore di basi di dati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rete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sicurezza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software complessi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075F5D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di elaborazione o di sue componenti</w:t>
            </w:r>
          </w:p>
        </w:tc>
      </w:tr>
    </w:tbl>
    <w:p w:rsidR="0015029A" w:rsidRDefault="0015029A"/>
    <w:sectPr w:rsidR="0015029A" w:rsidSect="001F01D9"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1E" w:rsidRDefault="0011101E" w:rsidP="0011101E">
      <w:pPr>
        <w:spacing w:after="0" w:line="240" w:lineRule="auto"/>
      </w:pPr>
      <w:r>
        <w:separator/>
      </w:r>
    </w:p>
  </w:endnote>
  <w:endnote w:type="continuationSeparator" w:id="0">
    <w:p w:rsidR="0011101E" w:rsidRDefault="0011101E" w:rsidP="001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1E" w:rsidRDefault="0011101E" w:rsidP="0011101E">
      <w:pPr>
        <w:spacing w:after="0" w:line="240" w:lineRule="auto"/>
      </w:pPr>
      <w:r>
        <w:separator/>
      </w:r>
    </w:p>
  </w:footnote>
  <w:footnote w:type="continuationSeparator" w:id="0">
    <w:p w:rsidR="0011101E" w:rsidRDefault="0011101E" w:rsidP="0011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F9E"/>
    <w:multiLevelType w:val="hybridMultilevel"/>
    <w:tmpl w:val="0ED0A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A"/>
    <w:rsid w:val="000D0B75"/>
    <w:rsid w:val="0011101E"/>
    <w:rsid w:val="0015029A"/>
    <w:rsid w:val="001F00A1"/>
    <w:rsid w:val="001F01D9"/>
    <w:rsid w:val="00393E57"/>
    <w:rsid w:val="004D5677"/>
    <w:rsid w:val="0060411A"/>
    <w:rsid w:val="006731AF"/>
    <w:rsid w:val="00AD31AE"/>
    <w:rsid w:val="00B32B98"/>
    <w:rsid w:val="00C1159C"/>
    <w:rsid w:val="00C9231A"/>
    <w:rsid w:val="00D8113F"/>
    <w:rsid w:val="00D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EB6B-6FD6-4CCC-9D0A-854DA7EC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22924844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Pecorale</dc:creator>
  <cp:lastModifiedBy>Monia Pecorale</cp:lastModifiedBy>
  <cp:revision>5</cp:revision>
  <dcterms:created xsi:type="dcterms:W3CDTF">2020-02-27T12:17:00Z</dcterms:created>
  <dcterms:modified xsi:type="dcterms:W3CDTF">2020-03-24T12:00:00Z</dcterms:modified>
</cp:coreProperties>
</file>